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F7D2" w14:textId="77777777" w:rsidR="006C7ABF" w:rsidRDefault="006C7ABF" w:rsidP="004A580B">
      <w:pPr>
        <w:pStyle w:val="Nadpis1"/>
        <w:jc w:val="center"/>
      </w:pPr>
    </w:p>
    <w:p w14:paraId="7DBCAFCB" w14:textId="48CB0635" w:rsidR="0095625E" w:rsidRDefault="00E540B7" w:rsidP="004A580B">
      <w:pPr>
        <w:pStyle w:val="Nadpis1"/>
        <w:jc w:val="center"/>
      </w:pPr>
      <w:r w:rsidRPr="00F92796">
        <w:t xml:space="preserve">Zadání </w:t>
      </w:r>
      <w:r w:rsidR="008E5087">
        <w:t>studentské</w:t>
      </w:r>
      <w:r w:rsidRPr="00F92796">
        <w:t xml:space="preserve"> </w:t>
      </w:r>
      <w:r w:rsidR="008E5087">
        <w:t>ročníkové</w:t>
      </w:r>
      <w:r w:rsidRPr="00F92796">
        <w:t xml:space="preserve"> práce</w:t>
      </w:r>
    </w:p>
    <w:p w14:paraId="1EB97B45" w14:textId="77777777" w:rsidR="000B243C" w:rsidRDefault="000B243C" w:rsidP="000B243C"/>
    <w:p w14:paraId="3297F93B" w14:textId="77777777" w:rsidR="000B243C" w:rsidRPr="000B243C" w:rsidRDefault="000B243C" w:rsidP="000B243C"/>
    <w:p w14:paraId="74241672" w14:textId="77777777" w:rsidR="004A580B" w:rsidRPr="004A580B" w:rsidRDefault="004A580B" w:rsidP="004A580B"/>
    <w:p w14:paraId="4AB0F0B6" w14:textId="16BD85B4" w:rsidR="00642B3D" w:rsidRDefault="141F8D22" w:rsidP="141F8D22">
      <w:pPr>
        <w:pStyle w:val="Nadpis2"/>
        <w:jc w:val="left"/>
        <w:rPr>
          <w:highlight w:val="yellow"/>
        </w:rPr>
      </w:pPr>
      <w:r>
        <w:t xml:space="preserve">Název práce: </w:t>
      </w:r>
    </w:p>
    <w:p w14:paraId="42246210" w14:textId="7FBF0E46" w:rsidR="00E540B7" w:rsidRDefault="141F8D22" w:rsidP="141F8D22">
      <w:pPr>
        <w:pStyle w:val="Nadpis3"/>
        <w:spacing w:after="400"/>
        <w:rPr>
          <w:b/>
          <w:bCs/>
        </w:rPr>
      </w:pPr>
      <w:r w:rsidRPr="141F8D22">
        <w:rPr>
          <w:rStyle w:val="Nadpis3Char"/>
        </w:rPr>
        <w:t xml:space="preserve">Jméno žáka/žákyně: </w:t>
      </w:r>
    </w:p>
    <w:p w14:paraId="0934BBA5" w14:textId="585B253A" w:rsidR="00E540B7" w:rsidRDefault="141F8D22" w:rsidP="141F8D22">
      <w:pPr>
        <w:pStyle w:val="Nadpis3"/>
      </w:pPr>
      <w:r>
        <w:t>Pokyny pro zpracování:</w:t>
      </w:r>
    </w:p>
    <w:p w14:paraId="50021E1C" w14:textId="77777777" w:rsidR="009B0D80" w:rsidRDefault="009B0D80" w:rsidP="009B0D80"/>
    <w:p w14:paraId="3BCAAF48" w14:textId="77777777" w:rsidR="009B0D80" w:rsidRDefault="009B0D80" w:rsidP="009B0D80"/>
    <w:p w14:paraId="17FECC97" w14:textId="77777777" w:rsidR="009B0D80" w:rsidRDefault="009B0D80" w:rsidP="009B0D80"/>
    <w:p w14:paraId="6194CA8F" w14:textId="77777777" w:rsidR="009B0D80" w:rsidRPr="009B0D80" w:rsidRDefault="009B0D80" w:rsidP="009B0D80"/>
    <w:p w14:paraId="21B06DE5" w14:textId="77777777" w:rsidR="00EC73C1" w:rsidRDefault="00EC73C1" w:rsidP="00647E73">
      <w:pPr>
        <w:pStyle w:val="Nadpis3"/>
      </w:pPr>
      <w:r w:rsidRPr="00B90A6D">
        <w:t>Časový harmonogram:</w:t>
      </w:r>
    </w:p>
    <w:p w14:paraId="0C442AF0" w14:textId="77777777" w:rsidR="00A47505" w:rsidRDefault="00A47505" w:rsidP="00A47505"/>
    <w:p w14:paraId="0290C52A" w14:textId="77777777" w:rsidR="00A47505" w:rsidRDefault="00A47505" w:rsidP="00A47505"/>
    <w:p w14:paraId="4C6044EB" w14:textId="77777777" w:rsidR="00A47505" w:rsidRDefault="00A47505" w:rsidP="00A47505"/>
    <w:p w14:paraId="201EB0A8" w14:textId="77777777" w:rsidR="00A47505" w:rsidRPr="00A47505" w:rsidRDefault="00A47505" w:rsidP="00A47505"/>
    <w:p w14:paraId="37611946" w14:textId="117F696F" w:rsidR="00F92796" w:rsidRPr="00F92796" w:rsidRDefault="141F8D22" w:rsidP="003B74DF">
      <w:pPr>
        <w:pStyle w:val="Nadpis3"/>
      </w:pPr>
      <w:r>
        <w:t>Doporučená literatura:</w:t>
      </w:r>
    </w:p>
    <w:p w14:paraId="572A7D09" w14:textId="77777777" w:rsidR="009B0D80" w:rsidRDefault="009B0D80" w:rsidP="141F8D22">
      <w:pPr>
        <w:pStyle w:val="Nadpis3"/>
        <w:rPr>
          <w:rStyle w:val="Nadpis3Char"/>
        </w:rPr>
      </w:pPr>
    </w:p>
    <w:p w14:paraId="4D6F6E37" w14:textId="77777777" w:rsidR="009B0D80" w:rsidRDefault="009B0D80" w:rsidP="141F8D22">
      <w:pPr>
        <w:pStyle w:val="Nadpis3"/>
        <w:rPr>
          <w:rStyle w:val="Nadpis3Char"/>
        </w:rPr>
      </w:pPr>
    </w:p>
    <w:p w14:paraId="236DBB54" w14:textId="18BCD619" w:rsidR="00F92796" w:rsidRDefault="7A99C049" w:rsidP="141F8D22">
      <w:pPr>
        <w:pStyle w:val="Nadpis3"/>
        <w:rPr>
          <w:highlight w:val="yellow"/>
        </w:rPr>
      </w:pPr>
      <w:r w:rsidRPr="7A99C049">
        <w:rPr>
          <w:rStyle w:val="Nadpis3Char"/>
        </w:rPr>
        <w:t xml:space="preserve">Vedoucí práce: </w:t>
      </w:r>
    </w:p>
    <w:p w14:paraId="29695AA9" w14:textId="77777777" w:rsidR="00904A43" w:rsidRDefault="00904A43" w:rsidP="00904A43"/>
    <w:p w14:paraId="77CE4D14" w14:textId="77777777" w:rsidR="00904A43" w:rsidRDefault="00904A43" w:rsidP="00904A43"/>
    <w:p w14:paraId="230EE02B" w14:textId="7042F3D9" w:rsidR="00904A43" w:rsidRDefault="00A75A05" w:rsidP="00775C6B">
      <w:pPr>
        <w:tabs>
          <w:tab w:val="left" w:leader="dot" w:pos="5670"/>
        </w:tabs>
      </w:pPr>
      <w:r>
        <w:t>Datum zadání práce</w:t>
      </w:r>
      <w:r w:rsidR="00756E25">
        <w:t>:</w:t>
      </w:r>
      <w:r w:rsidR="00775C6B">
        <w:tab/>
      </w:r>
    </w:p>
    <w:p w14:paraId="16314218" w14:textId="77777777" w:rsidR="00775C6B" w:rsidRDefault="00775C6B" w:rsidP="00775C6B">
      <w:pPr>
        <w:tabs>
          <w:tab w:val="left" w:leader="dot" w:pos="5670"/>
        </w:tabs>
      </w:pPr>
    </w:p>
    <w:p w14:paraId="611D3F84" w14:textId="77777777" w:rsidR="00756E25" w:rsidRDefault="00756E25" w:rsidP="00904A43"/>
    <w:p w14:paraId="261A74C8" w14:textId="542430BD" w:rsidR="00756E25" w:rsidRDefault="00756E25" w:rsidP="00775C6B">
      <w:pPr>
        <w:tabs>
          <w:tab w:val="left" w:leader="dot" w:pos="5670"/>
        </w:tabs>
      </w:pPr>
      <w:r>
        <w:t>Termín odevzdání práce:</w:t>
      </w:r>
      <w:r w:rsidR="00775C6B">
        <w:tab/>
      </w:r>
      <w:r w:rsidR="00775C6B">
        <w:tab/>
      </w:r>
    </w:p>
    <w:p w14:paraId="64AE9253" w14:textId="77777777" w:rsidR="00775C6B" w:rsidRDefault="00775C6B" w:rsidP="00775C6B">
      <w:pPr>
        <w:tabs>
          <w:tab w:val="left" w:leader="dot" w:pos="5670"/>
        </w:tabs>
      </w:pPr>
    </w:p>
    <w:p w14:paraId="138B6C7F" w14:textId="77777777" w:rsidR="00775C6B" w:rsidRDefault="00775C6B" w:rsidP="00775C6B">
      <w:pPr>
        <w:tabs>
          <w:tab w:val="left" w:leader="dot" w:pos="5670"/>
        </w:tabs>
      </w:pPr>
    </w:p>
    <w:p w14:paraId="08AC3C2C" w14:textId="4BE20F0B" w:rsidR="00775C6B" w:rsidRPr="00904A43" w:rsidRDefault="00595948" w:rsidP="00595948">
      <w:pPr>
        <w:tabs>
          <w:tab w:val="left" w:leader="dot" w:pos="5670"/>
        </w:tabs>
      </w:pPr>
      <w:r>
        <w:t>Podpis vedoucího práce:</w:t>
      </w:r>
      <w:r>
        <w:tab/>
      </w:r>
    </w:p>
    <w:sectPr w:rsidR="00775C6B" w:rsidRPr="00904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CD70" w14:textId="77777777" w:rsidR="00E63F22" w:rsidRDefault="00E63F22" w:rsidP="00913FDB">
      <w:r>
        <w:separator/>
      </w:r>
    </w:p>
  </w:endnote>
  <w:endnote w:type="continuationSeparator" w:id="0">
    <w:p w14:paraId="6841A3AD" w14:textId="77777777" w:rsidR="00E63F22" w:rsidRDefault="00E63F22" w:rsidP="0091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B686" w14:textId="0CF2A93F" w:rsidR="008B65CD" w:rsidRPr="00CD64EB" w:rsidRDefault="008B65CD">
    <w:pPr>
      <w:pStyle w:val="Zpat"/>
      <w:rPr>
        <w:sz w:val="16"/>
        <w:szCs w:val="16"/>
      </w:rPr>
    </w:pPr>
    <w:r w:rsidRPr="00CD64EB">
      <w:rPr>
        <w:sz w:val="16"/>
        <w:szCs w:val="16"/>
      </w:rPr>
      <w:t>verze: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4183" w14:textId="77777777" w:rsidR="00E63F22" w:rsidRDefault="00E63F22" w:rsidP="00913FDB">
      <w:r>
        <w:separator/>
      </w:r>
    </w:p>
  </w:footnote>
  <w:footnote w:type="continuationSeparator" w:id="0">
    <w:p w14:paraId="28CB2AF0" w14:textId="77777777" w:rsidR="00E63F22" w:rsidRDefault="00E63F22" w:rsidP="0091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EBE0" w14:textId="77777777" w:rsidR="00E711B8" w:rsidRPr="00523E4E" w:rsidRDefault="00E711B8" w:rsidP="00E711B8">
    <w:pPr>
      <w:pStyle w:val="Zhlav"/>
      <w:jc w:val="center"/>
      <w:rPr>
        <w:rFonts w:ascii="Arial" w:hAnsi="Arial" w:cs="Arial"/>
        <w:b/>
        <w:bCs/>
        <w:sz w:val="28"/>
        <w:szCs w:val="28"/>
      </w:rPr>
    </w:pPr>
    <w:r w:rsidRPr="008F3CE5">
      <w:rPr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4B9AD082" wp14:editId="1B38A50D">
          <wp:simplePos x="0" y="0"/>
          <wp:positionH relativeFrom="column">
            <wp:posOffset>1082444</wp:posOffset>
          </wp:positionH>
          <wp:positionV relativeFrom="paragraph">
            <wp:posOffset>-94038</wp:posOffset>
          </wp:positionV>
          <wp:extent cx="415326" cy="468000"/>
          <wp:effectExtent l="0" t="0" r="3810" b="8255"/>
          <wp:wrapNone/>
          <wp:docPr id="2" name="Obrázek 2" descr="Obsah obrázku kruh, bílé, Grafika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kruh, bílé, Grafika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326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Gymnázium Mnichovo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48B"/>
    <w:multiLevelType w:val="hybridMultilevel"/>
    <w:tmpl w:val="FFFFFFFF"/>
    <w:lvl w:ilvl="0" w:tplc="A298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C3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E7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04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E1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83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8A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86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03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0EDB"/>
    <w:multiLevelType w:val="hybridMultilevel"/>
    <w:tmpl w:val="65562CC6"/>
    <w:lvl w:ilvl="0" w:tplc="A1CA7150">
      <w:start w:val="1"/>
      <w:numFmt w:val="upperLetter"/>
      <w:lvlText w:val="%1:"/>
      <w:lvlJc w:val="left"/>
      <w:pPr>
        <w:ind w:left="763" w:hanging="360"/>
      </w:pPr>
      <w:rPr>
        <w:rFonts w:ascii="Calibri" w:hAnsi="Calibri" w:hint="default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13A0140E"/>
    <w:multiLevelType w:val="hybridMultilevel"/>
    <w:tmpl w:val="132CE7A8"/>
    <w:lvl w:ilvl="0" w:tplc="A05457B8">
      <w:start w:val="1"/>
      <w:numFmt w:val="upperLetter"/>
      <w:lvlText w:val="%1:"/>
      <w:lvlJc w:val="left"/>
      <w:pPr>
        <w:ind w:left="720" w:hanging="360"/>
      </w:pPr>
      <w:rPr>
        <w:rFonts w:ascii="Calibri" w:hAnsi="Calibri" w:hint="default"/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64B"/>
    <w:multiLevelType w:val="hybridMultilevel"/>
    <w:tmpl w:val="FFFFFFFF"/>
    <w:lvl w:ilvl="0" w:tplc="FC32B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EF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5C0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2B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20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C6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EF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85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4C9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22AF8"/>
    <w:multiLevelType w:val="hybridMultilevel"/>
    <w:tmpl w:val="4B789EB8"/>
    <w:lvl w:ilvl="0" w:tplc="866EB11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A2E"/>
    <w:multiLevelType w:val="hybridMultilevel"/>
    <w:tmpl w:val="9FD64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10408"/>
    <w:multiLevelType w:val="hybridMultilevel"/>
    <w:tmpl w:val="FFFFFFFF"/>
    <w:lvl w:ilvl="0" w:tplc="CE08A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00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E2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47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A2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10B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84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E0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0B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75F89"/>
    <w:multiLevelType w:val="hybridMultilevel"/>
    <w:tmpl w:val="FFFFFFFF"/>
    <w:lvl w:ilvl="0" w:tplc="AA342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E0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E9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44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04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65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A8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8D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08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F79B3"/>
    <w:multiLevelType w:val="hybridMultilevel"/>
    <w:tmpl w:val="FFFFFFFF"/>
    <w:lvl w:ilvl="0" w:tplc="2E642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6E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25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4B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00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24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67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C6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EB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B4439"/>
    <w:multiLevelType w:val="hybridMultilevel"/>
    <w:tmpl w:val="FFFFFFFF"/>
    <w:lvl w:ilvl="0" w:tplc="0F3CD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2F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E0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4D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A3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86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E0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8C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4D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161AD"/>
    <w:multiLevelType w:val="hybridMultilevel"/>
    <w:tmpl w:val="E05E20A6"/>
    <w:lvl w:ilvl="0" w:tplc="C1C2EC18">
      <w:start w:val="1"/>
      <w:numFmt w:val="bullet"/>
      <w:pStyle w:val="ObrkaBezmez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84B86"/>
    <w:multiLevelType w:val="hybridMultilevel"/>
    <w:tmpl w:val="FFFFFFFF"/>
    <w:lvl w:ilvl="0" w:tplc="53648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60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68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6F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48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741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88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E3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04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320E7"/>
    <w:multiLevelType w:val="hybridMultilevel"/>
    <w:tmpl w:val="D9F88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8484A"/>
    <w:multiLevelType w:val="hybridMultilevel"/>
    <w:tmpl w:val="FFFFFFFF"/>
    <w:lvl w:ilvl="0" w:tplc="18FE3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01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E3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E9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2C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0A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E1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87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A9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903AC"/>
    <w:multiLevelType w:val="hybridMultilevel"/>
    <w:tmpl w:val="FFFFFFFF"/>
    <w:lvl w:ilvl="0" w:tplc="20F0E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60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44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E2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A0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AE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25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6A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2B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94ABC"/>
    <w:multiLevelType w:val="hybridMultilevel"/>
    <w:tmpl w:val="FFFFFFFF"/>
    <w:lvl w:ilvl="0" w:tplc="AF0CF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E2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63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A5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29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0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04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82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282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74F58"/>
    <w:multiLevelType w:val="hybridMultilevel"/>
    <w:tmpl w:val="FFFFFFFF"/>
    <w:lvl w:ilvl="0" w:tplc="51768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C3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CC2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C7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EF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123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EC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2C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00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9067A"/>
    <w:multiLevelType w:val="hybridMultilevel"/>
    <w:tmpl w:val="2290587E"/>
    <w:lvl w:ilvl="0" w:tplc="5AF6F0BA">
      <w:start w:val="1"/>
      <w:numFmt w:val="bullet"/>
      <w:pStyle w:val="Tabulka-textvodrkc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D7AA2"/>
    <w:multiLevelType w:val="hybridMultilevel"/>
    <w:tmpl w:val="FFFFFFFF"/>
    <w:lvl w:ilvl="0" w:tplc="FB86E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CE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6E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09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0E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EE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ED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40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0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86DB4"/>
    <w:multiLevelType w:val="hybridMultilevel"/>
    <w:tmpl w:val="855ED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159264">
    <w:abstractNumId w:val="4"/>
  </w:num>
  <w:num w:numId="2" w16cid:durableId="169221443">
    <w:abstractNumId w:val="12"/>
  </w:num>
  <w:num w:numId="3" w16cid:durableId="450904731">
    <w:abstractNumId w:val="5"/>
  </w:num>
  <w:num w:numId="4" w16cid:durableId="1947926646">
    <w:abstractNumId w:val="17"/>
  </w:num>
  <w:num w:numId="5" w16cid:durableId="1383602435">
    <w:abstractNumId w:val="1"/>
  </w:num>
  <w:num w:numId="6" w16cid:durableId="1278684061">
    <w:abstractNumId w:val="2"/>
  </w:num>
  <w:num w:numId="7" w16cid:durableId="1856730524">
    <w:abstractNumId w:val="16"/>
  </w:num>
  <w:num w:numId="8" w16cid:durableId="1796682328">
    <w:abstractNumId w:val="18"/>
  </w:num>
  <w:num w:numId="9" w16cid:durableId="1251962505">
    <w:abstractNumId w:val="8"/>
  </w:num>
  <w:num w:numId="10" w16cid:durableId="1743410383">
    <w:abstractNumId w:val="0"/>
  </w:num>
  <w:num w:numId="11" w16cid:durableId="1456751574">
    <w:abstractNumId w:val="13"/>
  </w:num>
  <w:num w:numId="12" w16cid:durableId="1191450212">
    <w:abstractNumId w:val="11"/>
  </w:num>
  <w:num w:numId="13" w16cid:durableId="1943759600">
    <w:abstractNumId w:val="14"/>
  </w:num>
  <w:num w:numId="14" w16cid:durableId="1502424898">
    <w:abstractNumId w:val="9"/>
  </w:num>
  <w:num w:numId="15" w16cid:durableId="1232037136">
    <w:abstractNumId w:val="15"/>
  </w:num>
  <w:num w:numId="16" w16cid:durableId="20253832">
    <w:abstractNumId w:val="6"/>
  </w:num>
  <w:num w:numId="17" w16cid:durableId="1970937316">
    <w:abstractNumId w:val="7"/>
  </w:num>
  <w:num w:numId="18" w16cid:durableId="1910263928">
    <w:abstractNumId w:val="3"/>
  </w:num>
  <w:num w:numId="19" w16cid:durableId="1858230161">
    <w:abstractNumId w:val="10"/>
  </w:num>
  <w:num w:numId="20" w16cid:durableId="10864576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linkStyl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B7"/>
    <w:rsid w:val="0005411D"/>
    <w:rsid w:val="000B243C"/>
    <w:rsid w:val="000D1C4F"/>
    <w:rsid w:val="000E3C14"/>
    <w:rsid w:val="001070E9"/>
    <w:rsid w:val="00117C17"/>
    <w:rsid w:val="0018013C"/>
    <w:rsid w:val="00195DAB"/>
    <w:rsid w:val="001C0044"/>
    <w:rsid w:val="00251ED0"/>
    <w:rsid w:val="0027496E"/>
    <w:rsid w:val="00276EFB"/>
    <w:rsid w:val="002C7500"/>
    <w:rsid w:val="00322133"/>
    <w:rsid w:val="003513B3"/>
    <w:rsid w:val="003B522D"/>
    <w:rsid w:val="003B74DF"/>
    <w:rsid w:val="003E2B2A"/>
    <w:rsid w:val="00420A00"/>
    <w:rsid w:val="00424598"/>
    <w:rsid w:val="00426A4C"/>
    <w:rsid w:val="004542A9"/>
    <w:rsid w:val="00492A57"/>
    <w:rsid w:val="00492F34"/>
    <w:rsid w:val="004A580B"/>
    <w:rsid w:val="004E47BF"/>
    <w:rsid w:val="005130E2"/>
    <w:rsid w:val="005159E6"/>
    <w:rsid w:val="00525334"/>
    <w:rsid w:val="00573FB2"/>
    <w:rsid w:val="00595948"/>
    <w:rsid w:val="005A0113"/>
    <w:rsid w:val="005E493F"/>
    <w:rsid w:val="00602A37"/>
    <w:rsid w:val="0062714E"/>
    <w:rsid w:val="00642B3D"/>
    <w:rsid w:val="00647E73"/>
    <w:rsid w:val="00672D47"/>
    <w:rsid w:val="00676674"/>
    <w:rsid w:val="00683C95"/>
    <w:rsid w:val="00685F15"/>
    <w:rsid w:val="00686B6D"/>
    <w:rsid w:val="006A0BCB"/>
    <w:rsid w:val="006C7ABF"/>
    <w:rsid w:val="00724636"/>
    <w:rsid w:val="00752D89"/>
    <w:rsid w:val="00756E25"/>
    <w:rsid w:val="00764F3C"/>
    <w:rsid w:val="00774F39"/>
    <w:rsid w:val="00775C6B"/>
    <w:rsid w:val="00787013"/>
    <w:rsid w:val="007A3C38"/>
    <w:rsid w:val="00816211"/>
    <w:rsid w:val="0087736F"/>
    <w:rsid w:val="008A06AA"/>
    <w:rsid w:val="008B5F92"/>
    <w:rsid w:val="008B65CD"/>
    <w:rsid w:val="008B7261"/>
    <w:rsid w:val="008C177D"/>
    <w:rsid w:val="008E5087"/>
    <w:rsid w:val="00904A43"/>
    <w:rsid w:val="00913FDB"/>
    <w:rsid w:val="00924C8C"/>
    <w:rsid w:val="009348A4"/>
    <w:rsid w:val="0095625E"/>
    <w:rsid w:val="009A54C9"/>
    <w:rsid w:val="009B0D80"/>
    <w:rsid w:val="009C5802"/>
    <w:rsid w:val="009F56A4"/>
    <w:rsid w:val="00A3146B"/>
    <w:rsid w:val="00A47505"/>
    <w:rsid w:val="00A51215"/>
    <w:rsid w:val="00A75A05"/>
    <w:rsid w:val="00AC585A"/>
    <w:rsid w:val="00B039D0"/>
    <w:rsid w:val="00B45BE2"/>
    <w:rsid w:val="00B90A6D"/>
    <w:rsid w:val="00BC459C"/>
    <w:rsid w:val="00BF0F2B"/>
    <w:rsid w:val="00C83F53"/>
    <w:rsid w:val="00CC1BE5"/>
    <w:rsid w:val="00CD64EB"/>
    <w:rsid w:val="00CD6A14"/>
    <w:rsid w:val="00CD74FB"/>
    <w:rsid w:val="00D35397"/>
    <w:rsid w:val="00D63AB1"/>
    <w:rsid w:val="00DD1496"/>
    <w:rsid w:val="00DF16EB"/>
    <w:rsid w:val="00E540B7"/>
    <w:rsid w:val="00E63F22"/>
    <w:rsid w:val="00E711B8"/>
    <w:rsid w:val="00E73FA1"/>
    <w:rsid w:val="00EC73C1"/>
    <w:rsid w:val="00EF3C5B"/>
    <w:rsid w:val="00F0446D"/>
    <w:rsid w:val="00F92796"/>
    <w:rsid w:val="00FB33B6"/>
    <w:rsid w:val="141F8D22"/>
    <w:rsid w:val="7A99C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64C6B"/>
  <w15:docId w15:val="{4E80C61B-FFEA-46C1-A72A-280126B8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D80"/>
    <w:pPr>
      <w:spacing w:before="0"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B0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aliases w:val="Název předmětu"/>
    <w:basedOn w:val="Normln"/>
    <w:next w:val="Normln"/>
    <w:link w:val="Nadpis2Char"/>
    <w:uiPriority w:val="9"/>
    <w:unhideWhenUsed/>
    <w:qFormat/>
    <w:rsid w:val="009B0D80"/>
    <w:pPr>
      <w:jc w:val="center"/>
      <w:outlineLvl w:val="1"/>
    </w:pPr>
    <w:rPr>
      <w:rFonts w:cstheme="minorHAnsi"/>
      <w:b/>
      <w:sz w:val="28"/>
    </w:rPr>
  </w:style>
  <w:style w:type="paragraph" w:styleId="Nadpis3">
    <w:name w:val="heading 3"/>
    <w:aliases w:val="Podnadpis předmětu"/>
    <w:basedOn w:val="Normln"/>
    <w:next w:val="Normln"/>
    <w:link w:val="Nadpis3Char"/>
    <w:uiPriority w:val="9"/>
    <w:unhideWhenUsed/>
    <w:qFormat/>
    <w:rsid w:val="009B0D80"/>
    <w:pPr>
      <w:keepNext/>
      <w:keepLines/>
      <w:spacing w:before="360" w:after="120"/>
      <w:outlineLvl w:val="2"/>
    </w:pPr>
    <w:rPr>
      <w:rFonts w:eastAsiaTheme="majorEastAsia" w:cstheme="minorHAnsi"/>
      <w:color w:val="243F60" w:themeColor="accent1" w:themeShade="7F"/>
    </w:rPr>
  </w:style>
  <w:style w:type="paragraph" w:styleId="Nadpis4">
    <w:name w:val="heading 4"/>
    <w:aliases w:val="Ročník"/>
    <w:basedOn w:val="Normln"/>
    <w:next w:val="Normln"/>
    <w:link w:val="Nadpis4Char"/>
    <w:uiPriority w:val="9"/>
    <w:unhideWhenUsed/>
    <w:qFormat/>
    <w:rsid w:val="009B0D80"/>
    <w:pPr>
      <w:keepNext/>
      <w:keepLines/>
      <w:spacing w:before="40" w:after="120"/>
      <w:jc w:val="center"/>
      <w:outlineLvl w:val="3"/>
    </w:pPr>
    <w:rPr>
      <w:rFonts w:eastAsiaTheme="majorEastAsia" w:cstheme="minorHAnsi"/>
      <w:b/>
      <w:bCs/>
      <w:iCs/>
      <w:color w:val="00046A"/>
    </w:rPr>
  </w:style>
  <w:style w:type="paragraph" w:styleId="Nadpis5">
    <w:name w:val="heading 5"/>
    <w:aliases w:val="Téma"/>
    <w:basedOn w:val="Normln"/>
    <w:next w:val="Normln"/>
    <w:link w:val="Nadpis5Char"/>
    <w:uiPriority w:val="9"/>
    <w:unhideWhenUsed/>
    <w:qFormat/>
    <w:rsid w:val="009B0D80"/>
    <w:pPr>
      <w:keepNext/>
      <w:keepLines/>
      <w:spacing w:before="40"/>
      <w:outlineLvl w:val="4"/>
    </w:pPr>
    <w:rPr>
      <w:rFonts w:eastAsiaTheme="majorEastAsia" w:cstheme="minorHAnsi"/>
      <w:caps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9B0D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26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261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26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  <w:rsid w:val="009B0D80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9B0D80"/>
  </w:style>
  <w:style w:type="character" w:customStyle="1" w:styleId="Nadpis1Char">
    <w:name w:val="Nadpis 1 Char"/>
    <w:basedOn w:val="Standardnpsmoodstavce"/>
    <w:link w:val="Nadpis1"/>
    <w:uiPriority w:val="9"/>
    <w:rsid w:val="009B0D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aliases w:val="Název předmětu Char"/>
    <w:basedOn w:val="Standardnpsmoodstavce"/>
    <w:link w:val="Nadpis2"/>
    <w:uiPriority w:val="9"/>
    <w:rsid w:val="009B0D80"/>
    <w:rPr>
      <w:rFonts w:eastAsia="Times New Roman" w:cstheme="minorHAnsi"/>
      <w:b/>
      <w:sz w:val="28"/>
      <w:szCs w:val="24"/>
      <w:lang w:eastAsia="cs-CZ"/>
    </w:rPr>
  </w:style>
  <w:style w:type="character" w:customStyle="1" w:styleId="Nadpis3Char">
    <w:name w:val="Nadpis 3 Char"/>
    <w:aliases w:val="Podnadpis předmětu Char"/>
    <w:basedOn w:val="Standardnpsmoodstavce"/>
    <w:link w:val="Nadpis3"/>
    <w:uiPriority w:val="9"/>
    <w:rsid w:val="009B0D80"/>
    <w:rPr>
      <w:rFonts w:eastAsiaTheme="majorEastAsia" w:cstheme="minorHAns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aliases w:val="Ročník Char"/>
    <w:basedOn w:val="Standardnpsmoodstavce"/>
    <w:link w:val="Nadpis4"/>
    <w:uiPriority w:val="9"/>
    <w:rsid w:val="009B0D80"/>
    <w:rPr>
      <w:rFonts w:eastAsiaTheme="majorEastAsia" w:cstheme="minorHAnsi"/>
      <w:b/>
      <w:bCs/>
      <w:iCs/>
      <w:color w:val="00046A"/>
      <w:sz w:val="24"/>
      <w:szCs w:val="24"/>
      <w:lang w:eastAsia="cs-CZ"/>
    </w:rPr>
  </w:style>
  <w:style w:type="character" w:customStyle="1" w:styleId="Nadpis5Char">
    <w:name w:val="Nadpis 5 Char"/>
    <w:aliases w:val="Téma Char"/>
    <w:basedOn w:val="Standardnpsmoodstavce"/>
    <w:link w:val="Nadpis5"/>
    <w:uiPriority w:val="9"/>
    <w:rsid w:val="009B0D80"/>
    <w:rPr>
      <w:rFonts w:eastAsiaTheme="majorEastAsia" w:cstheme="minorHAnsi"/>
      <w:caps/>
      <w:color w:val="365F91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B0D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261"/>
    <w:rPr>
      <w:rFonts w:eastAsiaTheme="minorEastAsia"/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261"/>
    <w:rPr>
      <w:rFonts w:eastAsiaTheme="minorEastAsia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261"/>
    <w:rPr>
      <w:rFonts w:eastAsiaTheme="minorEastAsia"/>
      <w:i/>
      <w:caps/>
      <w:spacing w:val="10"/>
      <w:sz w:val="18"/>
      <w:szCs w:val="18"/>
    </w:rPr>
  </w:style>
  <w:style w:type="paragraph" w:styleId="Zhlav">
    <w:name w:val="header"/>
    <w:basedOn w:val="Normln"/>
    <w:link w:val="ZhlavChar"/>
    <w:unhideWhenUsed/>
    <w:rsid w:val="009B0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0D80"/>
    <w:rPr>
      <w:rFonts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0D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0D80"/>
    <w:rPr>
      <w:rFonts w:eastAsia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B7261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B7261"/>
    <w:pPr>
      <w:spacing w:before="720"/>
    </w:pPr>
    <w:rPr>
      <w:caps/>
      <w:color w:val="4F81BD" w:themeColor="accent1"/>
      <w:spacing w:val="10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B7261"/>
    <w:rPr>
      <w:rFonts w:eastAsiaTheme="minorEastAsia"/>
      <w:caps/>
      <w:color w:val="4F81BD" w:themeColor="accent1"/>
      <w:spacing w:val="10"/>
      <w:kern w:val="28"/>
      <w:sz w:val="40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B7261"/>
    <w:pPr>
      <w:spacing w:after="1000"/>
    </w:pPr>
    <w:rPr>
      <w:caps/>
      <w:color w:val="595959" w:themeColor="text1" w:themeTint="A6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sid w:val="008B7261"/>
    <w:rPr>
      <w:rFonts w:eastAsiaTheme="minorEastAsia"/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8B7261"/>
    <w:rPr>
      <w:b/>
      <w:bCs/>
    </w:rPr>
  </w:style>
  <w:style w:type="character" w:styleId="Zdraznn">
    <w:name w:val="Emphasis"/>
    <w:uiPriority w:val="20"/>
    <w:qFormat/>
    <w:rsid w:val="00573FB2"/>
    <w:rPr>
      <w:caps/>
      <w:color w:val="243F60" w:themeColor="accent1" w:themeShade="7F"/>
      <w:spacing w:val="5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D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D80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link w:val="BezmezerChar"/>
    <w:uiPriority w:val="1"/>
    <w:qFormat/>
    <w:rsid w:val="009B0D80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573FB2"/>
  </w:style>
  <w:style w:type="paragraph" w:styleId="Odstavecseseznamem">
    <w:name w:val="List Paragraph"/>
    <w:basedOn w:val="Normln"/>
    <w:link w:val="OdstavecseseznamemChar"/>
    <w:uiPriority w:val="34"/>
    <w:qFormat/>
    <w:rsid w:val="009B0D8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B72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B7261"/>
    <w:rPr>
      <w:rFonts w:eastAsiaTheme="minorEastAsia"/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B726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B7261"/>
    <w:rPr>
      <w:rFonts w:eastAsiaTheme="minorEastAsia"/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8B7261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8B7261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8B7261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8B7261"/>
    <w:rPr>
      <w:b/>
      <w:bCs/>
      <w:i/>
      <w:iCs/>
      <w:caps/>
      <w:color w:val="4F81BD" w:themeColor="accent1"/>
    </w:rPr>
  </w:style>
  <w:style w:type="character" w:styleId="Nzevknihy">
    <w:name w:val="Book Title"/>
    <w:aliases w:val="Popis tabulky"/>
    <w:basedOn w:val="Standardnpsmoodstavce"/>
    <w:uiPriority w:val="33"/>
    <w:qFormat/>
    <w:rsid w:val="009B0D80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7261"/>
    <w:pPr>
      <w:outlineLvl w:val="9"/>
    </w:pPr>
    <w:rPr>
      <w:lang w:bidi="en-US"/>
    </w:rPr>
  </w:style>
  <w:style w:type="paragraph" w:customStyle="1" w:styleId="odstavec">
    <w:name w:val="odstavec"/>
    <w:basedOn w:val="Normln"/>
    <w:qFormat/>
    <w:rsid w:val="00573FB2"/>
    <w:rPr>
      <w:sz w:val="36"/>
    </w:rPr>
  </w:style>
  <w:style w:type="character" w:styleId="Hypertextovodkaz">
    <w:name w:val="Hyperlink"/>
    <w:basedOn w:val="Standardnpsmoodstavce"/>
    <w:uiPriority w:val="99"/>
    <w:unhideWhenUsed/>
    <w:rsid w:val="00F92796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9B0D8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zvraznn1">
    <w:name w:val="List Table 3 Accent 1"/>
    <w:basedOn w:val="Normlntabulka"/>
    <w:uiPriority w:val="48"/>
    <w:rsid w:val="009B0D8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mkou4zvraznn5">
    <w:name w:val="Grid Table 4 Accent 5"/>
    <w:basedOn w:val="Normlntabulka"/>
    <w:uiPriority w:val="49"/>
    <w:rsid w:val="009B0D8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abulka-textvodrkch">
    <w:name w:val="Tabulka - text v odrážkách"/>
    <w:basedOn w:val="Odstavecseseznamem"/>
    <w:link w:val="Tabulka-textvodrkchChar"/>
    <w:qFormat/>
    <w:locked/>
    <w:rsid w:val="009B0D80"/>
    <w:pPr>
      <w:numPr>
        <w:numId w:val="4"/>
      </w:numPr>
      <w:autoSpaceDE w:val="0"/>
      <w:autoSpaceDN w:val="0"/>
      <w:adjustRightInd w:val="0"/>
      <w:spacing w:after="40"/>
      <w:ind w:left="170" w:hanging="170"/>
    </w:pPr>
    <w:rPr>
      <w:rFonts w:asciiTheme="majorHAnsi" w:hAnsiTheme="majorHAnsi" w:cstheme="majorHAnsi"/>
      <w:sz w:val="20"/>
    </w:rPr>
  </w:style>
  <w:style w:type="paragraph" w:customStyle="1" w:styleId="Tabulka-text">
    <w:name w:val="Tabulka - text"/>
    <w:basedOn w:val="Tabulka-textvodrkch"/>
    <w:link w:val="Tabulka-textChar"/>
    <w:qFormat/>
    <w:locked/>
    <w:rsid w:val="009B0D80"/>
    <w:pPr>
      <w:numPr>
        <w:numId w:val="0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B0D80"/>
    <w:rPr>
      <w:rFonts w:eastAsia="Times New Roman" w:cs="Times New Roman"/>
      <w:sz w:val="24"/>
      <w:szCs w:val="24"/>
      <w:lang w:eastAsia="cs-CZ"/>
    </w:rPr>
  </w:style>
  <w:style w:type="character" w:customStyle="1" w:styleId="Tabulka-textvodrkchChar">
    <w:name w:val="Tabulka - text v odrážkách Char"/>
    <w:basedOn w:val="OdstavecseseznamemChar"/>
    <w:link w:val="Tabulka-textvodrkch"/>
    <w:rsid w:val="009B0D80"/>
    <w:rPr>
      <w:rFonts w:asciiTheme="majorHAnsi" w:eastAsia="Times New Roman" w:hAnsiTheme="majorHAnsi" w:cstheme="majorHAnsi"/>
      <w:sz w:val="20"/>
      <w:szCs w:val="24"/>
      <w:lang w:eastAsia="cs-CZ"/>
    </w:rPr>
  </w:style>
  <w:style w:type="table" w:styleId="Svtlseznam">
    <w:name w:val="Light List"/>
    <w:basedOn w:val="Normlntabulka"/>
    <w:uiPriority w:val="61"/>
    <w:rsid w:val="009B0D80"/>
    <w:pPr>
      <w:spacing w:before="0"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ulka-textChar">
    <w:name w:val="Tabulka - text Char"/>
    <w:basedOn w:val="Tabulka-textvodrkchChar"/>
    <w:link w:val="Tabulka-text"/>
    <w:rsid w:val="009B0D80"/>
    <w:rPr>
      <w:rFonts w:asciiTheme="majorHAnsi" w:eastAsia="Times New Roman" w:hAnsiTheme="majorHAnsi" w:cstheme="majorHAnsi"/>
      <w:sz w:val="20"/>
      <w:szCs w:val="24"/>
      <w:lang w:eastAsia="cs-CZ"/>
    </w:rPr>
  </w:style>
  <w:style w:type="paragraph" w:customStyle="1" w:styleId="Tabulka-tretisloupec">
    <w:name w:val="Tabulka - treti sloupec"/>
    <w:basedOn w:val="Tabulka-text"/>
    <w:link w:val="Tabulka-tretisloupecChar"/>
    <w:qFormat/>
    <w:locked/>
    <w:rsid w:val="009B0D80"/>
    <w:pPr>
      <w:tabs>
        <w:tab w:val="left" w:pos="173"/>
      </w:tabs>
      <w:spacing w:after="0"/>
      <w:ind w:left="309" w:hanging="284"/>
    </w:pPr>
    <w:rPr>
      <w:b/>
      <w:bCs/>
    </w:rPr>
  </w:style>
  <w:style w:type="character" w:customStyle="1" w:styleId="Tabulka-tretisloupecChar">
    <w:name w:val="Tabulka - treti sloupec Char"/>
    <w:basedOn w:val="Tabulka-textChar"/>
    <w:link w:val="Tabulka-tretisloupec"/>
    <w:rsid w:val="009B0D80"/>
    <w:rPr>
      <w:rFonts w:asciiTheme="majorHAnsi" w:eastAsia="Times New Roman" w:hAnsiTheme="majorHAnsi" w:cstheme="majorHAnsi"/>
      <w:b/>
      <w:bCs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B0D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0D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0D80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0D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0D80"/>
    <w:rPr>
      <w:rFonts w:eastAsia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B0D80"/>
    <w:rPr>
      <w:color w:val="808080"/>
    </w:rPr>
  </w:style>
  <w:style w:type="paragraph" w:styleId="Revize">
    <w:name w:val="Revision"/>
    <w:hidden/>
    <w:uiPriority w:val="99"/>
    <w:semiHidden/>
    <w:rsid w:val="009B0D80"/>
    <w:pPr>
      <w:spacing w:before="0" w:after="0" w:line="240" w:lineRule="auto"/>
    </w:pPr>
    <w:rPr>
      <w:rFonts w:eastAsia="Times New Roman" w:cs="Times New Roman"/>
      <w:sz w:val="24"/>
      <w:szCs w:val="24"/>
      <w:lang w:eastAsia="cs-CZ"/>
    </w:rPr>
  </w:style>
  <w:style w:type="table" w:customStyle="1" w:styleId="Tabulkasmkou4zvraznn51">
    <w:name w:val="Tabulka s mřížkou 4 – zvýraznění 51"/>
    <w:basedOn w:val="Normlntabulka"/>
    <w:next w:val="Tabulkasmkou4zvraznn5"/>
    <w:uiPriority w:val="49"/>
    <w:locked/>
    <w:rsid w:val="009B0D80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ObrkaBezmezer">
    <w:name w:val="Obrážka Bez mezer"/>
    <w:basedOn w:val="Bezmezer"/>
    <w:qFormat/>
    <w:rsid w:val="009B0D80"/>
    <w:pPr>
      <w:numPr>
        <w:numId w:val="19"/>
      </w:numPr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isek.vodvarka\OneDrive%20-%20Gymn&#225;zium%20Mnichovo%20Hradi&#353;t&#283;\_U&#269;en&#237;_GMH_\V&#253;ro&#269;n&#237;%20zpr&#225;va\&#353;ablona%20dokumentu_v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dokumentu_v1.dotx</Template>
  <TotalTime>0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Bohata</dc:creator>
  <cp:lastModifiedBy>František Vodvářka</cp:lastModifiedBy>
  <cp:revision>2</cp:revision>
  <dcterms:created xsi:type="dcterms:W3CDTF">2023-11-06T11:47:00Z</dcterms:created>
  <dcterms:modified xsi:type="dcterms:W3CDTF">2023-11-06T11:47:00Z</dcterms:modified>
</cp:coreProperties>
</file>